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B6F6" w14:textId="77777777" w:rsidR="00B52FD0" w:rsidRDefault="00B52FD0" w:rsidP="00B335F9">
      <w:pPr>
        <w:pStyle w:val="Heading1Wrk"/>
      </w:pPr>
      <w:r>
        <w:t xml:space="preserve">Internship Program Outline </w:t>
      </w:r>
    </w:p>
    <w:p w14:paraId="5F1DD788" w14:textId="77777777" w:rsidR="00B52FD0" w:rsidRDefault="00B52FD0" w:rsidP="00B52FD0"/>
    <w:p w14:paraId="16E256EC" w14:textId="77777777" w:rsidR="00B52FD0" w:rsidRDefault="00B52FD0" w:rsidP="00B52FD0">
      <w:r>
        <w:t>Learning Outcomes for your Intern: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D5F66" w14:textId="77777777" w:rsidR="00B52FD0" w:rsidRDefault="00B52FD0" w:rsidP="00B52FD0"/>
    <w:p w14:paraId="5BB1805A" w14:textId="77777777" w:rsidR="00B335F9" w:rsidRDefault="00B335F9" w:rsidP="00B52FD0"/>
    <w:p w14:paraId="4395F4A8" w14:textId="77777777" w:rsidR="00B335F9" w:rsidRDefault="00B335F9" w:rsidP="00B52FD0"/>
    <w:tbl>
      <w:tblPr>
        <w:tblStyle w:val="TableGrid"/>
        <w:tblpPr w:leftFromText="180" w:rightFromText="180" w:vertAnchor="text" w:horzAnchor="page" w:tblpX="6537" w:tblpY="50"/>
        <w:tblW w:w="0" w:type="auto"/>
        <w:tblLook w:val="04A0" w:firstRow="1" w:lastRow="0" w:firstColumn="1" w:lastColumn="0" w:noHBand="0" w:noVBand="1"/>
      </w:tblPr>
      <w:tblGrid>
        <w:gridCol w:w="2695"/>
        <w:gridCol w:w="1980"/>
      </w:tblGrid>
      <w:tr w:rsidR="00B335F9" w14:paraId="6DA66B7C" w14:textId="77777777" w:rsidTr="00B335F9">
        <w:tc>
          <w:tcPr>
            <w:tcW w:w="4675" w:type="dxa"/>
            <w:gridSpan w:val="2"/>
          </w:tcPr>
          <w:p w14:paraId="6AD7A373" w14:textId="77777777" w:rsidR="00B335F9" w:rsidRPr="007A6ED3" w:rsidRDefault="00B335F9" w:rsidP="00B335F9">
            <w:pPr>
              <w:jc w:val="center"/>
              <w:rPr>
                <w:b/>
              </w:rPr>
            </w:pPr>
            <w:r w:rsidRPr="007A6ED3">
              <w:rPr>
                <w:b/>
              </w:rPr>
              <w:t>Program Dates</w:t>
            </w:r>
          </w:p>
        </w:tc>
      </w:tr>
      <w:tr w:rsidR="00B335F9" w14:paraId="319C87FD" w14:textId="77777777" w:rsidTr="007A6ED3">
        <w:tc>
          <w:tcPr>
            <w:tcW w:w="2695" w:type="dxa"/>
          </w:tcPr>
          <w:p w14:paraId="247665DD" w14:textId="77777777" w:rsidR="00B335F9" w:rsidRDefault="00B335F9" w:rsidP="00B335F9">
            <w:r>
              <w:t xml:space="preserve">Interview </w:t>
            </w:r>
          </w:p>
        </w:tc>
        <w:tc>
          <w:tcPr>
            <w:tcW w:w="1980" w:type="dxa"/>
          </w:tcPr>
          <w:p w14:paraId="6D2EA5D3" w14:textId="77777777" w:rsidR="00B335F9" w:rsidRDefault="00B335F9" w:rsidP="00B335F9"/>
        </w:tc>
      </w:tr>
      <w:tr w:rsidR="00B335F9" w14:paraId="7660115E" w14:textId="77777777" w:rsidTr="007A6ED3">
        <w:tc>
          <w:tcPr>
            <w:tcW w:w="2695" w:type="dxa"/>
          </w:tcPr>
          <w:p w14:paraId="5D19C3F5" w14:textId="77777777" w:rsidR="00B335F9" w:rsidRDefault="00B335F9" w:rsidP="00B335F9">
            <w:r>
              <w:t xml:space="preserve">Onboarding </w:t>
            </w:r>
          </w:p>
        </w:tc>
        <w:tc>
          <w:tcPr>
            <w:tcW w:w="1980" w:type="dxa"/>
          </w:tcPr>
          <w:p w14:paraId="407F800C" w14:textId="77777777" w:rsidR="00B335F9" w:rsidRDefault="00B335F9" w:rsidP="00B335F9"/>
        </w:tc>
      </w:tr>
      <w:tr w:rsidR="00B335F9" w14:paraId="0F0FBA3B" w14:textId="77777777" w:rsidTr="007A6ED3">
        <w:tc>
          <w:tcPr>
            <w:tcW w:w="2695" w:type="dxa"/>
          </w:tcPr>
          <w:p w14:paraId="5E872826" w14:textId="77777777" w:rsidR="00B335F9" w:rsidRDefault="007A6ED3" w:rsidP="00B335F9">
            <w:r>
              <w:t>Performance Evaluation</w:t>
            </w:r>
          </w:p>
        </w:tc>
        <w:tc>
          <w:tcPr>
            <w:tcW w:w="1980" w:type="dxa"/>
          </w:tcPr>
          <w:p w14:paraId="021C3451" w14:textId="77777777" w:rsidR="00B335F9" w:rsidRDefault="00B335F9" w:rsidP="00B335F9"/>
        </w:tc>
      </w:tr>
      <w:tr w:rsidR="00B335F9" w14:paraId="31A90096" w14:textId="77777777" w:rsidTr="007A6ED3">
        <w:tc>
          <w:tcPr>
            <w:tcW w:w="2695" w:type="dxa"/>
          </w:tcPr>
          <w:p w14:paraId="696822C1" w14:textId="77777777" w:rsidR="00B335F9" w:rsidRDefault="00B335F9" w:rsidP="00B335F9">
            <w:r>
              <w:t>Internship Close</w:t>
            </w:r>
          </w:p>
        </w:tc>
        <w:tc>
          <w:tcPr>
            <w:tcW w:w="1980" w:type="dxa"/>
          </w:tcPr>
          <w:p w14:paraId="5B0A353B" w14:textId="77777777" w:rsidR="00B335F9" w:rsidRDefault="00B335F9" w:rsidP="00B335F9"/>
        </w:tc>
      </w:tr>
    </w:tbl>
    <w:p w14:paraId="3B884067" w14:textId="77777777" w:rsidR="00B52FD0" w:rsidRDefault="00B52FD0" w:rsidP="00B52FD0">
      <w:r>
        <w:t>Use the academic calendar to determine the best dates for interviewing, onboarding</w:t>
      </w:r>
      <w:r w:rsidR="00B335F9">
        <w:t xml:space="preserve">, </w:t>
      </w:r>
      <w:r w:rsidR="007A6ED3">
        <w:t xml:space="preserve">performance evaluation </w:t>
      </w:r>
      <w:r>
        <w:t xml:space="preserve">and closing the internship program. </w:t>
      </w:r>
    </w:p>
    <w:p w14:paraId="751B74F3" w14:textId="77777777" w:rsidR="00B52FD0" w:rsidRDefault="00946825" w:rsidP="00B52FD0">
      <w:hyperlink r:id="rId8" w:history="1">
        <w:r w:rsidR="00B52FD0" w:rsidRPr="00B52FD0">
          <w:rPr>
            <w:rStyle w:val="Hyperlink"/>
          </w:rPr>
          <w:t>Link to UF Academic Calendars</w:t>
        </w:r>
      </w:hyperlink>
    </w:p>
    <w:p w14:paraId="39627DB2" w14:textId="77777777" w:rsidR="00B52FD0" w:rsidRDefault="00946825" w:rsidP="00B52FD0">
      <w:hyperlink r:id="rId9" w:history="1">
        <w:r w:rsidR="00B52FD0" w:rsidRPr="00B52FD0">
          <w:rPr>
            <w:rStyle w:val="Hyperlink"/>
          </w:rPr>
          <w:t xml:space="preserve">Link to Santa Fe Academic Calendars </w:t>
        </w:r>
      </w:hyperlink>
      <w:r w:rsidR="00B52FD0">
        <w:t xml:space="preserve"> </w:t>
      </w:r>
    </w:p>
    <w:p w14:paraId="127CF367" w14:textId="77777777" w:rsidR="00B52FD0" w:rsidRDefault="00B52FD0" w:rsidP="00B52FD0"/>
    <w:p w14:paraId="5E9272CF" w14:textId="77777777" w:rsidR="00B52FD0" w:rsidRDefault="00B52FD0" w:rsidP="00B52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ED3" w14:paraId="6C8DFBA9" w14:textId="77777777" w:rsidTr="007A6ED3">
        <w:tc>
          <w:tcPr>
            <w:tcW w:w="9350" w:type="dxa"/>
          </w:tcPr>
          <w:p w14:paraId="334B5879" w14:textId="77777777" w:rsidR="007A6ED3" w:rsidRPr="007A6ED3" w:rsidRDefault="007A6ED3" w:rsidP="007A6ED3">
            <w:pPr>
              <w:jc w:val="center"/>
              <w:rPr>
                <w:b/>
              </w:rPr>
            </w:pPr>
            <w:r w:rsidRPr="007A6ED3">
              <w:rPr>
                <w:b/>
              </w:rPr>
              <w:t>Sample list of Projects</w:t>
            </w:r>
          </w:p>
        </w:tc>
      </w:tr>
      <w:tr w:rsidR="007A6ED3" w14:paraId="7A5C02A3" w14:textId="77777777" w:rsidTr="007A6ED3">
        <w:tc>
          <w:tcPr>
            <w:tcW w:w="9350" w:type="dxa"/>
          </w:tcPr>
          <w:p w14:paraId="1DFC7D34" w14:textId="77777777" w:rsidR="007A6ED3" w:rsidRDefault="007A6ED3" w:rsidP="00B52FD0"/>
        </w:tc>
      </w:tr>
      <w:tr w:rsidR="007A6ED3" w14:paraId="030E2C09" w14:textId="77777777" w:rsidTr="007A6ED3">
        <w:tc>
          <w:tcPr>
            <w:tcW w:w="9350" w:type="dxa"/>
          </w:tcPr>
          <w:p w14:paraId="36DE23BF" w14:textId="77777777" w:rsidR="007A6ED3" w:rsidRDefault="007A6ED3" w:rsidP="00B52FD0"/>
        </w:tc>
      </w:tr>
      <w:tr w:rsidR="007A6ED3" w14:paraId="3372128A" w14:textId="77777777" w:rsidTr="007A6ED3">
        <w:tc>
          <w:tcPr>
            <w:tcW w:w="9350" w:type="dxa"/>
          </w:tcPr>
          <w:p w14:paraId="51BBF9FC" w14:textId="77777777" w:rsidR="007A6ED3" w:rsidRDefault="007A6ED3" w:rsidP="00B52FD0"/>
        </w:tc>
      </w:tr>
      <w:tr w:rsidR="007A6ED3" w14:paraId="78D45FAE" w14:textId="77777777" w:rsidTr="007A6ED3">
        <w:tc>
          <w:tcPr>
            <w:tcW w:w="9350" w:type="dxa"/>
          </w:tcPr>
          <w:p w14:paraId="3A3E0862" w14:textId="77777777" w:rsidR="007A6ED3" w:rsidRDefault="007A6ED3" w:rsidP="00B52FD0"/>
        </w:tc>
      </w:tr>
      <w:tr w:rsidR="007A6ED3" w14:paraId="4D810395" w14:textId="77777777" w:rsidTr="007A6ED3">
        <w:tc>
          <w:tcPr>
            <w:tcW w:w="9350" w:type="dxa"/>
          </w:tcPr>
          <w:p w14:paraId="06678C60" w14:textId="77777777" w:rsidR="007A6ED3" w:rsidRDefault="007A6ED3" w:rsidP="00B52FD0"/>
        </w:tc>
      </w:tr>
    </w:tbl>
    <w:p w14:paraId="69735A9F" w14:textId="77777777" w:rsidR="00B335F9" w:rsidRDefault="00B335F9" w:rsidP="00B52FD0"/>
    <w:p w14:paraId="09686A65" w14:textId="77777777" w:rsidR="007A6ED3" w:rsidRDefault="007A6ED3" w:rsidP="00B52FD0">
      <w:r>
        <w:t xml:space="preserve">To-Do </w:t>
      </w:r>
    </w:p>
    <w:p w14:paraId="05C65600" w14:textId="77777777" w:rsidR="007A6ED3" w:rsidRDefault="007A6ED3" w:rsidP="00B52FD0"/>
    <w:p w14:paraId="24DDDF0C" w14:textId="77777777" w:rsidR="007A6ED3" w:rsidRDefault="007A6ED3" w:rsidP="007A6ED3">
      <w:pPr>
        <w:pStyle w:val="ListParagraph"/>
        <w:numPr>
          <w:ilvl w:val="0"/>
          <w:numId w:val="28"/>
        </w:numPr>
      </w:pPr>
      <w:r>
        <w:t xml:space="preserve">Create Job Application </w:t>
      </w:r>
    </w:p>
    <w:p w14:paraId="6EC286CE" w14:textId="77777777" w:rsidR="007A6ED3" w:rsidRDefault="007A6ED3" w:rsidP="007A6ED3">
      <w:pPr>
        <w:pStyle w:val="ListParagraph"/>
        <w:numPr>
          <w:ilvl w:val="1"/>
          <w:numId w:val="28"/>
        </w:numPr>
      </w:pPr>
      <w:r>
        <w:t>Job Description</w:t>
      </w:r>
    </w:p>
    <w:p w14:paraId="37BA7690" w14:textId="77777777" w:rsidR="007A6ED3" w:rsidRDefault="007A6ED3" w:rsidP="007A6ED3">
      <w:pPr>
        <w:pStyle w:val="ListParagraph"/>
        <w:numPr>
          <w:ilvl w:val="1"/>
          <w:numId w:val="28"/>
        </w:numPr>
      </w:pPr>
      <w:r>
        <w:t>Start Date</w:t>
      </w:r>
    </w:p>
    <w:p w14:paraId="0763312E" w14:textId="77777777" w:rsidR="007A6ED3" w:rsidRDefault="007A6ED3" w:rsidP="007A6ED3">
      <w:pPr>
        <w:pStyle w:val="ListParagraph"/>
        <w:numPr>
          <w:ilvl w:val="1"/>
          <w:numId w:val="28"/>
        </w:numPr>
      </w:pPr>
      <w:r>
        <w:t>Desired qualifications</w:t>
      </w:r>
    </w:p>
    <w:p w14:paraId="16EE731F" w14:textId="4904078F" w:rsidR="002A01EB" w:rsidRDefault="007A6ED3" w:rsidP="007A6ED3">
      <w:pPr>
        <w:pStyle w:val="ListParagraph"/>
        <w:numPr>
          <w:ilvl w:val="0"/>
          <w:numId w:val="28"/>
        </w:numPr>
      </w:pPr>
      <w:r>
        <w:t xml:space="preserve">Post to </w:t>
      </w:r>
      <w:proofErr w:type="spellStart"/>
      <w:r w:rsidR="002A01EB">
        <w:t>Chambermaster</w:t>
      </w:r>
      <w:proofErr w:type="spellEnd"/>
    </w:p>
    <w:p w14:paraId="03627467" w14:textId="3B681504" w:rsidR="007A6ED3" w:rsidRDefault="002A01EB" w:rsidP="007A6ED3">
      <w:pPr>
        <w:pStyle w:val="ListParagraph"/>
        <w:numPr>
          <w:ilvl w:val="0"/>
          <w:numId w:val="28"/>
        </w:numPr>
      </w:pPr>
      <w:r>
        <w:t xml:space="preserve">Post to </w:t>
      </w:r>
      <w:hyperlink r:id="rId10" w:history="1">
        <w:r w:rsidR="007A6ED3" w:rsidRPr="007A6ED3">
          <w:rPr>
            <w:rStyle w:val="Hyperlink"/>
          </w:rPr>
          <w:t>Gator CareerLink</w:t>
        </w:r>
      </w:hyperlink>
      <w:r w:rsidR="007A6ED3">
        <w:t xml:space="preserve"> </w:t>
      </w:r>
    </w:p>
    <w:p w14:paraId="731839DA" w14:textId="77777777" w:rsidR="007A6ED3" w:rsidRDefault="007A6ED3" w:rsidP="007A6ED3">
      <w:pPr>
        <w:pStyle w:val="ListParagraph"/>
        <w:numPr>
          <w:ilvl w:val="0"/>
          <w:numId w:val="28"/>
        </w:numPr>
      </w:pPr>
      <w:r>
        <w:t xml:space="preserve">Post to </w:t>
      </w:r>
      <w:hyperlink r:id="rId11" w:history="1">
        <w:r w:rsidRPr="007A6ED3">
          <w:rPr>
            <w:rStyle w:val="Hyperlink"/>
          </w:rPr>
          <w:t>Santa Fe</w:t>
        </w:r>
      </w:hyperlink>
    </w:p>
    <w:p w14:paraId="0A3A4EB4" w14:textId="77777777" w:rsidR="007A6ED3" w:rsidRDefault="007A6ED3" w:rsidP="007A6ED3">
      <w:pPr>
        <w:pStyle w:val="ListParagraph"/>
        <w:numPr>
          <w:ilvl w:val="0"/>
          <w:numId w:val="28"/>
        </w:numPr>
      </w:pPr>
      <w:r>
        <w:t>Determine what you will need to provide your intern</w:t>
      </w:r>
    </w:p>
    <w:p w14:paraId="79EA02CA" w14:textId="77777777" w:rsidR="007A6ED3" w:rsidRDefault="007A6ED3" w:rsidP="007A6ED3">
      <w:pPr>
        <w:pStyle w:val="ListParagraph"/>
        <w:numPr>
          <w:ilvl w:val="1"/>
          <w:numId w:val="28"/>
        </w:numPr>
      </w:pPr>
      <w:r>
        <w:t>Computer?</w:t>
      </w:r>
    </w:p>
    <w:p w14:paraId="2179F074" w14:textId="77777777" w:rsidR="007A6ED3" w:rsidRDefault="007A6ED3" w:rsidP="007A6ED3">
      <w:pPr>
        <w:pStyle w:val="ListParagraph"/>
        <w:numPr>
          <w:ilvl w:val="1"/>
          <w:numId w:val="28"/>
        </w:numPr>
      </w:pPr>
      <w:r>
        <w:t xml:space="preserve">Desk Space? </w:t>
      </w:r>
    </w:p>
    <w:p w14:paraId="5E0A495C" w14:textId="77777777" w:rsidR="007A6ED3" w:rsidRDefault="007A6ED3" w:rsidP="007A6ED3">
      <w:pPr>
        <w:pStyle w:val="ListParagraph"/>
        <w:numPr>
          <w:ilvl w:val="1"/>
          <w:numId w:val="28"/>
        </w:numPr>
      </w:pPr>
      <w:r>
        <w:t>Feedback for academic credit?</w:t>
      </w:r>
    </w:p>
    <w:p w14:paraId="4BAD499B" w14:textId="77777777" w:rsidR="007A6ED3" w:rsidRPr="00B52FD0" w:rsidRDefault="007A6ED3" w:rsidP="007A6ED3">
      <w:pPr>
        <w:pStyle w:val="ListParagraph"/>
        <w:numPr>
          <w:ilvl w:val="1"/>
          <w:numId w:val="28"/>
        </w:numPr>
      </w:pPr>
      <w:r>
        <w:t>Parking pass?</w:t>
      </w:r>
    </w:p>
    <w:sectPr w:rsidR="007A6ED3" w:rsidRPr="00B52FD0" w:rsidSect="00B52FD0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4857" w14:textId="77777777" w:rsidR="00946825" w:rsidRDefault="00946825" w:rsidP="004C22CA">
      <w:r>
        <w:separator/>
      </w:r>
    </w:p>
  </w:endnote>
  <w:endnote w:type="continuationSeparator" w:id="0">
    <w:p w14:paraId="0AC09FD0" w14:textId="77777777" w:rsidR="00946825" w:rsidRDefault="00946825" w:rsidP="004C22CA">
      <w:r>
        <w:continuationSeparator/>
      </w:r>
    </w:p>
  </w:endnote>
  <w:endnote w:type="continuationNotice" w:id="1">
    <w:p w14:paraId="432E5D06" w14:textId="77777777" w:rsidR="00946825" w:rsidRDefault="00946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w Modelica">
    <w:altName w:val="Bw Modelica"/>
    <w:panose1 w:val="000007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7196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9F085" w14:textId="77777777" w:rsidR="00D62E66" w:rsidRDefault="00D62E66" w:rsidP="001C50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CDFE1" w14:textId="77777777" w:rsidR="00D62E66" w:rsidRDefault="00D62E66" w:rsidP="00D62E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1729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42E7B4" w14:textId="77777777" w:rsidR="00D62E66" w:rsidRDefault="00D62E66" w:rsidP="001C50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9BFD2B0" w14:textId="77777777" w:rsidR="004C22CA" w:rsidRDefault="00D62E66" w:rsidP="00D62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5C4692DD" wp14:editId="1A7D1695">
              <wp:simplePos x="0" y="0"/>
              <wp:positionH relativeFrom="column">
                <wp:posOffset>-464820</wp:posOffset>
              </wp:positionH>
              <wp:positionV relativeFrom="paragraph">
                <wp:posOffset>-172541</wp:posOffset>
              </wp:positionV>
              <wp:extent cx="6861175" cy="22860"/>
              <wp:effectExtent l="0" t="0" r="22225" b="1524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1175" cy="2286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rgbClr val="F28021"/>
                            </a:gs>
                            <a:gs pos="100000">
                              <a:srgbClr val="EF404F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EF847" id="Straight Connector 16" o:spid="_x0000_s1026" style="position:absolute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-13.6pt" to="503.65pt,-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" strokeweight="1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BD813FE" wp14:editId="3B83C427">
          <wp:simplePos x="0" y="0"/>
          <wp:positionH relativeFrom="margin">
            <wp:posOffset>2415540</wp:posOffset>
          </wp:positionH>
          <wp:positionV relativeFrom="margin">
            <wp:posOffset>8369479</wp:posOffset>
          </wp:positionV>
          <wp:extent cx="1111250" cy="58547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V__LogoTagLight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AA34" w14:textId="77777777" w:rsidR="00946825" w:rsidRDefault="00946825" w:rsidP="004C22CA">
      <w:r>
        <w:separator/>
      </w:r>
    </w:p>
  </w:footnote>
  <w:footnote w:type="continuationSeparator" w:id="0">
    <w:p w14:paraId="0ED9E57F" w14:textId="77777777" w:rsidR="00946825" w:rsidRDefault="00946825" w:rsidP="004C22CA">
      <w:r>
        <w:continuationSeparator/>
      </w:r>
    </w:p>
  </w:footnote>
  <w:footnote w:type="continuationNotice" w:id="1">
    <w:p w14:paraId="0DE39117" w14:textId="77777777" w:rsidR="00946825" w:rsidRDefault="00946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D1EF" w14:textId="77777777" w:rsidR="00556D98" w:rsidRDefault="00B6726C">
    <w:pPr>
      <w:pStyle w:val="Header"/>
    </w:pPr>
    <w:r>
      <w:rPr>
        <w:noProof/>
      </w:rPr>
      <w:drawing>
        <wp:anchor distT="0" distB="0" distL="114300" distR="114300" simplePos="0" relativeHeight="251661314" behindDoc="0" locked="0" layoutInCell="1" allowOverlap="1" wp14:anchorId="368C9242" wp14:editId="49D3C558">
          <wp:simplePos x="0" y="0"/>
          <wp:positionH relativeFrom="leftMargin">
            <wp:posOffset>456656</wp:posOffset>
          </wp:positionH>
          <wp:positionV relativeFrom="paragraph">
            <wp:posOffset>-34290</wp:posOffset>
          </wp:positionV>
          <wp:extent cx="6967728" cy="219456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28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167D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3684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88A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2C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38F4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9E4E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EE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8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AC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A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572BD"/>
    <w:multiLevelType w:val="hybridMultilevel"/>
    <w:tmpl w:val="15A0E81E"/>
    <w:lvl w:ilvl="0" w:tplc="9864BE44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B30AF"/>
    <w:multiLevelType w:val="hybridMultilevel"/>
    <w:tmpl w:val="DD489518"/>
    <w:lvl w:ilvl="0" w:tplc="444CA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28C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C6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03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2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0C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20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C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42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4800"/>
    <w:multiLevelType w:val="hybridMultilevel"/>
    <w:tmpl w:val="B202A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B38F6"/>
    <w:multiLevelType w:val="hybridMultilevel"/>
    <w:tmpl w:val="AD5A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3F7"/>
    <w:multiLevelType w:val="hybridMultilevel"/>
    <w:tmpl w:val="4988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B69"/>
    <w:multiLevelType w:val="hybridMultilevel"/>
    <w:tmpl w:val="A8B6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6F69"/>
    <w:multiLevelType w:val="hybridMultilevel"/>
    <w:tmpl w:val="9C3C0EDA"/>
    <w:lvl w:ilvl="0" w:tplc="9864BE44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43085"/>
    <w:multiLevelType w:val="hybridMultilevel"/>
    <w:tmpl w:val="4736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6580"/>
    <w:multiLevelType w:val="hybridMultilevel"/>
    <w:tmpl w:val="3444A410"/>
    <w:lvl w:ilvl="0" w:tplc="759EC7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6685"/>
    <w:multiLevelType w:val="hybridMultilevel"/>
    <w:tmpl w:val="83027CEE"/>
    <w:lvl w:ilvl="0" w:tplc="9864BE4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587281AE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327A"/>
    <w:multiLevelType w:val="hybridMultilevel"/>
    <w:tmpl w:val="5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0814"/>
    <w:multiLevelType w:val="hybridMultilevel"/>
    <w:tmpl w:val="250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02211"/>
    <w:multiLevelType w:val="hybridMultilevel"/>
    <w:tmpl w:val="5264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67420"/>
    <w:multiLevelType w:val="hybridMultilevel"/>
    <w:tmpl w:val="44DE8236"/>
    <w:lvl w:ilvl="0" w:tplc="CA080D9A">
      <w:start w:val="1"/>
      <w:numFmt w:val="bullet"/>
      <w:lvlText w:val="-"/>
      <w:lvlJc w:val="left"/>
      <w:pPr>
        <w:ind w:left="720" w:hanging="360"/>
      </w:pPr>
      <w:rPr>
        <w:rFonts w:ascii="Calibri Light" w:eastAsia="Bw Modelic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F6B3E"/>
    <w:multiLevelType w:val="multilevel"/>
    <w:tmpl w:val="E5C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A80B7E"/>
    <w:multiLevelType w:val="hybridMultilevel"/>
    <w:tmpl w:val="CFDA6E9C"/>
    <w:lvl w:ilvl="0" w:tplc="7B4A3BA6">
      <w:start w:val="1"/>
      <w:numFmt w:val="bullet"/>
      <w:lvlText w:val="-"/>
      <w:lvlJc w:val="left"/>
      <w:pPr>
        <w:ind w:left="720" w:hanging="360"/>
      </w:pPr>
      <w:rPr>
        <w:rFonts w:ascii="Calibri Light" w:eastAsia="Bw Modelic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5BBD"/>
    <w:multiLevelType w:val="hybridMultilevel"/>
    <w:tmpl w:val="522AA494"/>
    <w:lvl w:ilvl="0" w:tplc="59AE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E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6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6E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8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A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E1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2B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4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07399B"/>
    <w:multiLevelType w:val="multilevel"/>
    <w:tmpl w:val="58981A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6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24"/>
  </w:num>
  <w:num w:numId="17">
    <w:abstractNumId w:val="22"/>
  </w:num>
  <w:num w:numId="18">
    <w:abstractNumId w:val="13"/>
  </w:num>
  <w:num w:numId="19">
    <w:abstractNumId w:val="23"/>
  </w:num>
  <w:num w:numId="20">
    <w:abstractNumId w:val="25"/>
  </w:num>
  <w:num w:numId="21">
    <w:abstractNumId w:val="27"/>
  </w:num>
  <w:num w:numId="22">
    <w:abstractNumId w:val="21"/>
  </w:num>
  <w:num w:numId="23">
    <w:abstractNumId w:val="19"/>
  </w:num>
  <w:num w:numId="24">
    <w:abstractNumId w:val="14"/>
  </w:num>
  <w:num w:numId="25">
    <w:abstractNumId w:val="10"/>
  </w:num>
  <w:num w:numId="26">
    <w:abstractNumId w:val="1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D0"/>
    <w:rsid w:val="00007838"/>
    <w:rsid w:val="00011805"/>
    <w:rsid w:val="0002209C"/>
    <w:rsid w:val="00051306"/>
    <w:rsid w:val="000669B3"/>
    <w:rsid w:val="0008713E"/>
    <w:rsid w:val="000928D6"/>
    <w:rsid w:val="000A47C6"/>
    <w:rsid w:val="000B527D"/>
    <w:rsid w:val="000E4381"/>
    <w:rsid w:val="000F5481"/>
    <w:rsid w:val="00107173"/>
    <w:rsid w:val="00116FF9"/>
    <w:rsid w:val="00124C23"/>
    <w:rsid w:val="00130CD7"/>
    <w:rsid w:val="00141B59"/>
    <w:rsid w:val="001450A6"/>
    <w:rsid w:val="00181CBD"/>
    <w:rsid w:val="001925AA"/>
    <w:rsid w:val="001D3B42"/>
    <w:rsid w:val="001D72DA"/>
    <w:rsid w:val="001D7D53"/>
    <w:rsid w:val="001E7B0D"/>
    <w:rsid w:val="001F3CCC"/>
    <w:rsid w:val="00204764"/>
    <w:rsid w:val="00230393"/>
    <w:rsid w:val="00236AFB"/>
    <w:rsid w:val="00237F6E"/>
    <w:rsid w:val="00281967"/>
    <w:rsid w:val="002909A1"/>
    <w:rsid w:val="002A01EB"/>
    <w:rsid w:val="002A01F6"/>
    <w:rsid w:val="002A38CF"/>
    <w:rsid w:val="002C3390"/>
    <w:rsid w:val="002D0131"/>
    <w:rsid w:val="002E10C1"/>
    <w:rsid w:val="002F4967"/>
    <w:rsid w:val="00303C79"/>
    <w:rsid w:val="0031471D"/>
    <w:rsid w:val="00361D18"/>
    <w:rsid w:val="00371E62"/>
    <w:rsid w:val="0039112C"/>
    <w:rsid w:val="003A3687"/>
    <w:rsid w:val="003B2276"/>
    <w:rsid w:val="003B42A3"/>
    <w:rsid w:val="0043262D"/>
    <w:rsid w:val="00473E78"/>
    <w:rsid w:val="00474901"/>
    <w:rsid w:val="004A2C6B"/>
    <w:rsid w:val="004B314D"/>
    <w:rsid w:val="004C22CA"/>
    <w:rsid w:val="004F42BC"/>
    <w:rsid w:val="00505F74"/>
    <w:rsid w:val="005060E8"/>
    <w:rsid w:val="00510005"/>
    <w:rsid w:val="00511A53"/>
    <w:rsid w:val="00512CC7"/>
    <w:rsid w:val="00556D98"/>
    <w:rsid w:val="005750CF"/>
    <w:rsid w:val="00580A54"/>
    <w:rsid w:val="0059363A"/>
    <w:rsid w:val="005B4E79"/>
    <w:rsid w:val="005F4585"/>
    <w:rsid w:val="00616120"/>
    <w:rsid w:val="00622701"/>
    <w:rsid w:val="00630B4B"/>
    <w:rsid w:val="00645E2D"/>
    <w:rsid w:val="006774CA"/>
    <w:rsid w:val="00693A3F"/>
    <w:rsid w:val="0069593F"/>
    <w:rsid w:val="006A5D73"/>
    <w:rsid w:val="006A6ED6"/>
    <w:rsid w:val="006C1693"/>
    <w:rsid w:val="006F025E"/>
    <w:rsid w:val="00727503"/>
    <w:rsid w:val="00746EB9"/>
    <w:rsid w:val="00755D69"/>
    <w:rsid w:val="00780DE8"/>
    <w:rsid w:val="00784104"/>
    <w:rsid w:val="00787173"/>
    <w:rsid w:val="007A6ED3"/>
    <w:rsid w:val="00814CF3"/>
    <w:rsid w:val="0082000E"/>
    <w:rsid w:val="008369C2"/>
    <w:rsid w:val="0084047D"/>
    <w:rsid w:val="00847B4D"/>
    <w:rsid w:val="00875ABA"/>
    <w:rsid w:val="00886DA8"/>
    <w:rsid w:val="00897AAE"/>
    <w:rsid w:val="008B471A"/>
    <w:rsid w:val="008E7FEF"/>
    <w:rsid w:val="00906BA6"/>
    <w:rsid w:val="00932326"/>
    <w:rsid w:val="00946825"/>
    <w:rsid w:val="00962E73"/>
    <w:rsid w:val="00963C0C"/>
    <w:rsid w:val="00985242"/>
    <w:rsid w:val="00996769"/>
    <w:rsid w:val="009B0217"/>
    <w:rsid w:val="009B3A61"/>
    <w:rsid w:val="009D1AFB"/>
    <w:rsid w:val="009D3A7F"/>
    <w:rsid w:val="009F5119"/>
    <w:rsid w:val="00A01461"/>
    <w:rsid w:val="00A37595"/>
    <w:rsid w:val="00A44E9F"/>
    <w:rsid w:val="00A523C6"/>
    <w:rsid w:val="00A60C3D"/>
    <w:rsid w:val="00A70556"/>
    <w:rsid w:val="00A960C3"/>
    <w:rsid w:val="00AA325F"/>
    <w:rsid w:val="00AE2E4C"/>
    <w:rsid w:val="00AF3B0F"/>
    <w:rsid w:val="00B13FF7"/>
    <w:rsid w:val="00B21D45"/>
    <w:rsid w:val="00B275CF"/>
    <w:rsid w:val="00B335F9"/>
    <w:rsid w:val="00B52FD0"/>
    <w:rsid w:val="00B6673A"/>
    <w:rsid w:val="00B67137"/>
    <w:rsid w:val="00B6726C"/>
    <w:rsid w:val="00B91D37"/>
    <w:rsid w:val="00BA4052"/>
    <w:rsid w:val="00BD2FEF"/>
    <w:rsid w:val="00C06C0D"/>
    <w:rsid w:val="00C213E1"/>
    <w:rsid w:val="00C255A0"/>
    <w:rsid w:val="00C26C20"/>
    <w:rsid w:val="00CE6D06"/>
    <w:rsid w:val="00CF6B6C"/>
    <w:rsid w:val="00CF7072"/>
    <w:rsid w:val="00CF7623"/>
    <w:rsid w:val="00D0728D"/>
    <w:rsid w:val="00D15925"/>
    <w:rsid w:val="00D1658D"/>
    <w:rsid w:val="00D33919"/>
    <w:rsid w:val="00D507B0"/>
    <w:rsid w:val="00D62E66"/>
    <w:rsid w:val="00D6444F"/>
    <w:rsid w:val="00D67DF4"/>
    <w:rsid w:val="00D75923"/>
    <w:rsid w:val="00D809DA"/>
    <w:rsid w:val="00D8333B"/>
    <w:rsid w:val="00D91EB1"/>
    <w:rsid w:val="00DB19A0"/>
    <w:rsid w:val="00DC0E39"/>
    <w:rsid w:val="00DC3B52"/>
    <w:rsid w:val="00DD61EE"/>
    <w:rsid w:val="00DF44E0"/>
    <w:rsid w:val="00E07E14"/>
    <w:rsid w:val="00E14DDB"/>
    <w:rsid w:val="00E17461"/>
    <w:rsid w:val="00E2052D"/>
    <w:rsid w:val="00E236A1"/>
    <w:rsid w:val="00E2543D"/>
    <w:rsid w:val="00E35DFB"/>
    <w:rsid w:val="00E43E87"/>
    <w:rsid w:val="00E82BC5"/>
    <w:rsid w:val="00E87431"/>
    <w:rsid w:val="00E91DA2"/>
    <w:rsid w:val="00E9413D"/>
    <w:rsid w:val="00E97DCE"/>
    <w:rsid w:val="00EC24F5"/>
    <w:rsid w:val="00EC353B"/>
    <w:rsid w:val="00EF73A6"/>
    <w:rsid w:val="00F051FB"/>
    <w:rsid w:val="00F06FB4"/>
    <w:rsid w:val="00F07C41"/>
    <w:rsid w:val="00F15E86"/>
    <w:rsid w:val="00F24EEF"/>
    <w:rsid w:val="00F25F6E"/>
    <w:rsid w:val="00F26C52"/>
    <w:rsid w:val="00F41981"/>
    <w:rsid w:val="00F42487"/>
    <w:rsid w:val="00F54FB6"/>
    <w:rsid w:val="00F85C39"/>
    <w:rsid w:val="00F93323"/>
    <w:rsid w:val="00FC3D74"/>
    <w:rsid w:val="00FC788A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3968E"/>
  <w15:chartTrackingRefBased/>
  <w15:docId w15:val="{14E97AAE-9DCE-704C-BC02-E4B3610F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2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CA"/>
  </w:style>
  <w:style w:type="paragraph" w:styleId="Footer">
    <w:name w:val="footer"/>
    <w:basedOn w:val="Normal"/>
    <w:link w:val="FooterChar"/>
    <w:uiPriority w:val="99"/>
    <w:unhideWhenUsed/>
    <w:rsid w:val="004C2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CA"/>
  </w:style>
  <w:style w:type="paragraph" w:styleId="NoSpacing">
    <w:name w:val="No Spacing"/>
    <w:link w:val="NoSpacingChar"/>
    <w:uiPriority w:val="1"/>
    <w:qFormat/>
    <w:rsid w:val="004C22C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C22C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56D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D9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6D98"/>
    <w:rPr>
      <w:color w:val="5A5A5A" w:themeColor="text1" w:themeTint="A5"/>
      <w:spacing w:val="15"/>
      <w:sz w:val="22"/>
      <w:szCs w:val="22"/>
    </w:rPr>
  </w:style>
  <w:style w:type="paragraph" w:customStyle="1" w:styleId="Heading1Wrk">
    <w:name w:val="Heading1Wrk"/>
    <w:basedOn w:val="Heading1"/>
    <w:next w:val="Normal"/>
    <w:qFormat/>
    <w:rsid w:val="00C213E1"/>
    <w:rPr>
      <w:rFonts w:ascii="Helvetica Neue Medium" w:hAnsi="Helvetica Neue Medium"/>
      <w:color w:val="F28021"/>
    </w:rPr>
  </w:style>
  <w:style w:type="paragraph" w:customStyle="1" w:styleId="Heading2WRK">
    <w:name w:val="Heading2WRK"/>
    <w:basedOn w:val="Subtitle"/>
    <w:next w:val="Normal"/>
    <w:autoRedefine/>
    <w:qFormat/>
    <w:rsid w:val="00906BA6"/>
    <w:rPr>
      <w:b/>
      <w:color w:val="16607E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A3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LEWRK">
    <w:name w:val="TITLEWRK"/>
    <w:basedOn w:val="Title"/>
    <w:autoRedefine/>
    <w:qFormat/>
    <w:rsid w:val="00814CF3"/>
    <w:rPr>
      <w:rFonts w:ascii="Helvetica Neue Medium" w:hAnsi="Helvetica Neue Medium"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D3A7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3A7F"/>
    <w:pPr>
      <w:spacing w:after="100"/>
    </w:pPr>
    <w:rPr>
      <w:color w:val="16607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D3A7F"/>
    <w:pPr>
      <w:spacing w:after="100"/>
      <w:ind w:left="240"/>
    </w:pPr>
    <w:rPr>
      <w:color w:val="F280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D3A7F"/>
    <w:pPr>
      <w:spacing w:after="100"/>
      <w:ind w:left="480"/>
    </w:pPr>
    <w:rPr>
      <w:color w:val="EF404F"/>
    </w:rPr>
  </w:style>
  <w:style w:type="paragraph" w:styleId="TOC4">
    <w:name w:val="toc 4"/>
    <w:basedOn w:val="Heading2WRK"/>
    <w:next w:val="Normal"/>
    <w:autoRedefine/>
    <w:uiPriority w:val="39"/>
    <w:semiHidden/>
    <w:unhideWhenUsed/>
    <w:rsid w:val="009D3A7F"/>
    <w:pPr>
      <w:spacing w:after="100"/>
      <w:ind w:left="72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D3A7F"/>
    <w:pPr>
      <w:spacing w:after="100"/>
      <w:ind w:left="960"/>
    </w:pPr>
  </w:style>
  <w:style w:type="paragraph" w:styleId="ListParagraph">
    <w:name w:val="List Paragraph"/>
    <w:basedOn w:val="Normal"/>
    <w:uiPriority w:val="34"/>
    <w:qFormat/>
    <w:rsid w:val="00DC3B52"/>
    <w:pPr>
      <w:ind w:left="720"/>
      <w:contextualSpacing/>
    </w:pPr>
  </w:style>
  <w:style w:type="table" w:styleId="TableGrid">
    <w:name w:val="Table Grid"/>
    <w:basedOn w:val="TableNormal"/>
    <w:uiPriority w:val="39"/>
    <w:rsid w:val="0059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43E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5100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7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1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6D06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54FB6"/>
    <w:pPr>
      <w:widowControl w:val="0"/>
      <w:autoSpaceDE w:val="0"/>
      <w:autoSpaceDN w:val="0"/>
    </w:pPr>
    <w:rPr>
      <w:rFonts w:ascii="Bw Modelica" w:eastAsia="Bw Modelica" w:hAnsi="Bw Modelica" w:cs="Bw Modelic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4FB6"/>
    <w:rPr>
      <w:rFonts w:ascii="Bw Modelica" w:eastAsia="Bw Modelica" w:hAnsi="Bw Modelica" w:cs="Bw Modelica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69C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62E66"/>
  </w:style>
  <w:style w:type="character" w:styleId="FollowedHyperlink">
    <w:name w:val="FollowedHyperlink"/>
    <w:basedOn w:val="DefaultParagraphFont"/>
    <w:uiPriority w:val="99"/>
    <w:semiHidden/>
    <w:unhideWhenUsed/>
    <w:rsid w:val="00F24EE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41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4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5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fl.edu/UGRD/dates-deadlines/pdf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college.edu/careerplacement/employers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eer.ufl.edu/students/student-gator-careerlin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college.edu/registrar/calendars/critical-dates/inde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redsteinmetz/Library/Group%20Containers/UBF8T346G9.Office/User%20Content.localized/Templates.localized/agenda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B79922-D370-944A-BB8C-3CEB61AD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agenda2.0.dotx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Steinmetz,Jared A</cp:lastModifiedBy>
  <cp:revision>2</cp:revision>
  <cp:lastPrinted>2018-10-11T13:33:00Z</cp:lastPrinted>
  <dcterms:created xsi:type="dcterms:W3CDTF">2019-04-26T15:15:00Z</dcterms:created>
  <dcterms:modified xsi:type="dcterms:W3CDTF">2021-04-20T19:24:00Z</dcterms:modified>
</cp:coreProperties>
</file>